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7DF" w:rsidRDefault="00CE37DF">
      <w:bookmarkStart w:id="0" w:name="_GoBack"/>
      <w:bookmarkEnd w:id="0"/>
      <w:r>
        <w:rPr>
          <w:rFonts w:hint="eastAsia"/>
        </w:rPr>
        <w:t>別紙様式１</w:t>
      </w:r>
    </w:p>
    <w:p w:rsidR="00CE37DF" w:rsidRDefault="00CE37DF" w:rsidP="00CE37DF">
      <w:pPr>
        <w:wordWrap w:val="0"/>
        <w:overflowPunct w:val="0"/>
        <w:autoSpaceDE w:val="0"/>
        <w:autoSpaceDN w:val="0"/>
      </w:pPr>
    </w:p>
    <w:p w:rsidR="00CE37DF" w:rsidRDefault="007C4A26" w:rsidP="00CE37DF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金沢大学五箇山セミナーハウス利用許可申込</w:t>
      </w:r>
      <w:r w:rsidR="00CE37DF">
        <w:rPr>
          <w:rFonts w:hint="eastAsia"/>
        </w:rPr>
        <w:t>書</w:t>
      </w:r>
    </w:p>
    <w:p w:rsidR="0085646E" w:rsidRDefault="0085646E" w:rsidP="00CE37DF">
      <w:pPr>
        <w:wordWrap w:val="0"/>
        <w:overflowPunct w:val="0"/>
        <w:autoSpaceDE w:val="0"/>
        <w:autoSpaceDN w:val="0"/>
        <w:jc w:val="center"/>
      </w:pPr>
    </w:p>
    <w:p w:rsidR="007C4A26" w:rsidRDefault="007C4A26" w:rsidP="007C4A26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平成　　年　　月　　日</w:t>
      </w:r>
    </w:p>
    <w:p w:rsidR="00CE37DF" w:rsidRDefault="00CE37DF" w:rsidP="00CE37DF">
      <w:pPr>
        <w:wordWrap w:val="0"/>
        <w:overflowPunct w:val="0"/>
        <w:autoSpaceDE w:val="0"/>
        <w:autoSpaceDN w:val="0"/>
      </w:pPr>
    </w:p>
    <w:p w:rsidR="00CE37DF" w:rsidRDefault="00CE37DF" w:rsidP="00CE37D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理事（社会貢献担当）殿</w:t>
      </w:r>
    </w:p>
    <w:p w:rsidR="00CE37DF" w:rsidRDefault="00CE37DF" w:rsidP="00CE37DF">
      <w:pPr>
        <w:wordWrap w:val="0"/>
        <w:overflowPunct w:val="0"/>
        <w:autoSpaceDE w:val="0"/>
        <w:autoSpaceDN w:val="0"/>
        <w:ind w:right="210"/>
        <w:jc w:val="right"/>
      </w:pPr>
    </w:p>
    <w:p w:rsidR="00C27EBD" w:rsidRDefault="00C27EBD" w:rsidP="00C27EBD"/>
    <w:p w:rsidR="00C27EBD" w:rsidRDefault="007C4A26" w:rsidP="00C27EBD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申請者</w:t>
      </w:r>
      <w:r w:rsidR="00C27EBD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</w:t>
      </w:r>
      <w:r w:rsidR="00C27EBD">
        <w:rPr>
          <w:rFonts w:hint="eastAsia"/>
          <w:u w:val="single"/>
        </w:rPr>
        <w:t xml:space="preserve">　　　</w:t>
      </w:r>
      <w:r w:rsidR="00C27EBD">
        <w:rPr>
          <w:u w:val="single"/>
        </w:rPr>
        <w:t xml:space="preserve">  </w:t>
      </w:r>
      <w:r w:rsidR="00C27EBD">
        <w:rPr>
          <w:rFonts w:hint="eastAsia"/>
          <w:u w:val="single"/>
        </w:rPr>
        <w:t xml:space="preserve">　　　　</w:t>
      </w:r>
      <w:r w:rsidR="00C27EBD">
        <w:rPr>
          <w:u w:val="single"/>
        </w:rPr>
        <w:t xml:space="preserve">     </w:t>
      </w:r>
      <w:r w:rsidR="00C27EBD">
        <w:rPr>
          <w:rFonts w:hint="eastAsia"/>
          <w:u w:val="single"/>
        </w:rPr>
        <w:t xml:space="preserve">　　　</w:t>
      </w:r>
    </w:p>
    <w:p w:rsidR="00C27EBD" w:rsidRDefault="00C27EBD" w:rsidP="00C27EBD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所属部局・職名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　　　　　</w:t>
      </w:r>
    </w:p>
    <w:p w:rsidR="00C27EBD" w:rsidRDefault="00C27EBD" w:rsidP="00C27EBD">
      <w:pPr>
        <w:wordWrap w:val="0"/>
        <w:jc w:val="right"/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>連絡先（</w:t>
      </w:r>
      <w:r>
        <w:rPr>
          <w:u w:val="single"/>
          <w:lang w:eastAsia="zh-TW"/>
        </w:rPr>
        <w:t>TEL</w:t>
      </w:r>
      <w:r>
        <w:rPr>
          <w:rFonts w:hint="eastAsia"/>
          <w:u w:val="single"/>
          <w:lang w:eastAsia="zh-TW"/>
        </w:rPr>
        <w:t xml:space="preserve">）　</w:t>
      </w:r>
      <w:r>
        <w:rPr>
          <w:rFonts w:hint="eastAsia"/>
          <w:u w:val="single"/>
          <w:lang w:eastAsia="zh-TW"/>
        </w:rPr>
        <w:t xml:space="preserve"> </w:t>
      </w:r>
      <w:r>
        <w:rPr>
          <w:rFonts w:hint="eastAsia"/>
          <w:u w:val="single"/>
          <w:lang w:eastAsia="zh-TW"/>
        </w:rPr>
        <w:t xml:space="preserve">　　</w:t>
      </w:r>
      <w:r>
        <w:rPr>
          <w:rFonts w:hint="eastAsia"/>
          <w:u w:val="single"/>
          <w:lang w:eastAsia="zh-TW"/>
        </w:rPr>
        <w:t xml:space="preserve"> </w:t>
      </w:r>
      <w:r>
        <w:rPr>
          <w:rFonts w:hint="eastAsia"/>
          <w:u w:val="single"/>
          <w:lang w:eastAsia="zh-TW"/>
        </w:rPr>
        <w:t xml:space="preserve">　　</w:t>
      </w:r>
      <w:r>
        <w:rPr>
          <w:u w:val="single"/>
          <w:lang w:eastAsia="zh-TW"/>
        </w:rPr>
        <w:t xml:space="preserve">     </w:t>
      </w:r>
      <w:r>
        <w:rPr>
          <w:rFonts w:hint="eastAsia"/>
          <w:u w:val="single"/>
          <w:lang w:eastAsia="zh-TW"/>
        </w:rPr>
        <w:t xml:space="preserve">　　　　　</w:t>
      </w:r>
    </w:p>
    <w:p w:rsidR="00C27EBD" w:rsidRDefault="00C27EBD" w:rsidP="00C27EBD">
      <w:pPr>
        <w:wordWrap w:val="0"/>
        <w:jc w:val="right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</w:t>
      </w:r>
      <w:r>
        <w:rPr>
          <w:rFonts w:hint="eastAsia"/>
          <w:u w:val="single"/>
          <w:lang w:eastAsia="zh-TW"/>
        </w:rPr>
        <w:t>（</w:t>
      </w:r>
      <w:r>
        <w:rPr>
          <w:u w:val="single"/>
          <w:lang w:eastAsia="zh-TW"/>
        </w:rPr>
        <w:t>FAX</w:t>
      </w:r>
      <w:r>
        <w:rPr>
          <w:rFonts w:hint="eastAsia"/>
          <w:u w:val="single"/>
          <w:lang w:eastAsia="zh-TW"/>
        </w:rPr>
        <w:t xml:space="preserve">）　　　</w:t>
      </w:r>
      <w:r>
        <w:rPr>
          <w:rFonts w:hint="eastAsia"/>
          <w:u w:val="single"/>
          <w:lang w:eastAsia="zh-TW"/>
        </w:rPr>
        <w:t xml:space="preserve"> </w:t>
      </w:r>
      <w:r>
        <w:rPr>
          <w:rFonts w:hint="eastAsia"/>
          <w:u w:val="single"/>
          <w:lang w:eastAsia="zh-TW"/>
        </w:rPr>
        <w:t xml:space="preserve">　　　　</w:t>
      </w:r>
      <w:r>
        <w:rPr>
          <w:rFonts w:hint="eastAsia"/>
          <w:u w:val="single"/>
          <w:lang w:eastAsia="zh-TW"/>
        </w:rPr>
        <w:t xml:space="preserve">  </w:t>
      </w:r>
      <w:r>
        <w:rPr>
          <w:rFonts w:hint="eastAsia"/>
          <w:u w:val="single"/>
          <w:lang w:eastAsia="zh-TW"/>
        </w:rPr>
        <w:t xml:space="preserve">　</w:t>
      </w:r>
      <w:r>
        <w:rPr>
          <w:u w:val="single"/>
          <w:lang w:eastAsia="zh-TW"/>
        </w:rPr>
        <w:t xml:space="preserve">    </w:t>
      </w:r>
      <w:r>
        <w:rPr>
          <w:rFonts w:hint="eastAsia"/>
          <w:u w:val="single"/>
          <w:lang w:eastAsia="zh-TW"/>
        </w:rPr>
        <w:t xml:space="preserve">　　　　　</w:t>
      </w:r>
    </w:p>
    <w:p w:rsidR="00C27EBD" w:rsidRDefault="00C27EBD" w:rsidP="00C27EBD">
      <w:pPr>
        <w:wordWrap w:val="0"/>
        <w:jc w:val="right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</w:t>
      </w:r>
      <w:r>
        <w:rPr>
          <w:rFonts w:hint="eastAsia"/>
          <w:u w:val="single"/>
          <w:lang w:eastAsia="zh-TW"/>
        </w:rPr>
        <w:t>（</w:t>
      </w:r>
      <w:r>
        <w:rPr>
          <w:u w:val="single"/>
          <w:lang w:eastAsia="zh-TW"/>
        </w:rPr>
        <w:t>E-mail</w:t>
      </w:r>
      <w:r>
        <w:rPr>
          <w:rFonts w:hint="eastAsia"/>
          <w:u w:val="single"/>
          <w:lang w:eastAsia="zh-TW"/>
        </w:rPr>
        <w:t>）</w:t>
      </w:r>
      <w:r>
        <w:rPr>
          <w:rFonts w:hint="eastAsia"/>
          <w:u w:val="single"/>
          <w:lang w:eastAsia="zh-TW"/>
        </w:rPr>
        <w:t xml:space="preserve"> </w:t>
      </w:r>
      <w:r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  <w:lang w:eastAsia="zh-TW"/>
        </w:rPr>
        <w:t xml:space="preserve"> </w:t>
      </w:r>
      <w:r>
        <w:rPr>
          <w:rFonts w:hint="eastAsia"/>
          <w:u w:val="single"/>
          <w:lang w:eastAsia="zh-TW"/>
        </w:rPr>
        <w:t xml:space="preserve">　　　　</w:t>
      </w:r>
      <w:r>
        <w:rPr>
          <w:rFonts w:hint="eastAsia"/>
          <w:u w:val="single"/>
          <w:lang w:eastAsia="zh-TW"/>
        </w:rPr>
        <w:t xml:space="preserve"> </w:t>
      </w:r>
      <w:r>
        <w:rPr>
          <w:rFonts w:hint="eastAsia"/>
          <w:u w:val="single"/>
          <w:lang w:eastAsia="zh-TW"/>
        </w:rPr>
        <w:t xml:space="preserve">　</w:t>
      </w:r>
      <w:r>
        <w:rPr>
          <w:u w:val="single"/>
          <w:lang w:eastAsia="zh-TW"/>
        </w:rPr>
        <w:t xml:space="preserve">     </w:t>
      </w:r>
      <w:r>
        <w:rPr>
          <w:rFonts w:hint="eastAsia"/>
          <w:u w:val="single"/>
          <w:lang w:eastAsia="zh-TW"/>
        </w:rPr>
        <w:t xml:space="preserve">　　　　</w:t>
      </w:r>
      <w:r>
        <w:rPr>
          <w:rFonts w:hint="eastAsia"/>
          <w:u w:val="single"/>
          <w:lang w:eastAsia="zh-TW"/>
        </w:rPr>
        <w:t xml:space="preserve"> </w:t>
      </w:r>
      <w:r>
        <w:rPr>
          <w:rFonts w:hint="eastAsia"/>
          <w:u w:val="single"/>
          <w:lang w:eastAsia="zh-TW"/>
        </w:rPr>
        <w:t xml:space="preserve">　</w:t>
      </w:r>
    </w:p>
    <w:p w:rsidR="00CE37DF" w:rsidRDefault="00CE37DF" w:rsidP="00CE37DF">
      <w:pPr>
        <w:wordWrap w:val="0"/>
        <w:overflowPunct w:val="0"/>
        <w:autoSpaceDE w:val="0"/>
        <w:autoSpaceDN w:val="0"/>
      </w:pPr>
    </w:p>
    <w:p w:rsidR="00CE37DF" w:rsidRDefault="00CE37DF" w:rsidP="00CE37D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次により</w:t>
      </w:r>
      <w:r w:rsidR="007C4A26">
        <w:rPr>
          <w:rFonts w:hint="eastAsia"/>
        </w:rPr>
        <w:t>，</w:t>
      </w:r>
      <w:r>
        <w:rPr>
          <w:rFonts w:hint="eastAsia"/>
        </w:rPr>
        <w:t>施設を利用したいので許可願います。</w:t>
      </w:r>
    </w:p>
    <w:p w:rsidR="00CE37DF" w:rsidRDefault="00CE37DF" w:rsidP="00CE37DF">
      <w:pPr>
        <w:wordWrap w:val="0"/>
        <w:overflowPunct w:val="0"/>
        <w:autoSpaceDE w:val="0"/>
        <w:autoSpaceDN w:val="0"/>
      </w:pP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842"/>
        <w:gridCol w:w="1560"/>
        <w:gridCol w:w="3260"/>
      </w:tblGrid>
      <w:tr w:rsidR="00CE37DF" w:rsidTr="007C4A26">
        <w:trPr>
          <w:trHeight w:val="5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DF" w:rsidRDefault="00CE37DF" w:rsidP="00CE37D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利用期間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AA" w:rsidRDefault="00FF79AA" w:rsidP="00FF79AA">
            <w:pPr>
              <w:ind w:firstLineChars="200" w:firstLine="420"/>
            </w:pPr>
            <w:r>
              <w:rPr>
                <w:rFonts w:hint="eastAsia"/>
              </w:rPr>
              <w:t>平成　　年　　月　　日（　）　　午前・午後　　時　　分　　から</w:t>
            </w:r>
          </w:p>
          <w:p w:rsidR="00CE37DF" w:rsidRPr="00CE37DF" w:rsidRDefault="00FF79AA" w:rsidP="00FF79AA">
            <w:pPr>
              <w:wordWrap w:val="0"/>
              <w:overflowPunct w:val="0"/>
              <w:autoSpaceDE w:val="0"/>
              <w:autoSpaceDN w:val="0"/>
              <w:ind w:firstLineChars="200" w:firstLine="420"/>
            </w:pPr>
            <w:r>
              <w:rPr>
                <w:rFonts w:hint="eastAsia"/>
              </w:rPr>
              <w:t>平成　　年　　月　　日（　）　　午前・午後　　時　　分　　まで</w:t>
            </w:r>
          </w:p>
        </w:tc>
      </w:tr>
      <w:tr w:rsidR="007C4A26" w:rsidTr="007C4A26">
        <w:trPr>
          <w:trHeight w:val="3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C4A26" w:rsidRDefault="007C4A26">
            <w:pPr>
              <w:spacing w:line="0" w:lineRule="atLeast"/>
              <w:jc w:val="center"/>
              <w:rPr>
                <w:rFonts w:eastAsia="ＭＳ 明朝" w:cs="Times New Roman"/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使用目的</w:t>
            </w:r>
          </w:p>
          <w:p w:rsidR="007C4A26" w:rsidRPr="007C4A26" w:rsidRDefault="007C4A26" w:rsidP="007C4A2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○をつけてください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7C4A26" w:rsidRDefault="007C4A26" w:rsidP="007C4A26">
            <w:pPr>
              <w:ind w:firstLineChars="250" w:firstLine="458"/>
              <w:rPr>
                <w:spacing w:val="-6"/>
                <w:w w:val="98"/>
                <w:sz w:val="19"/>
                <w:szCs w:val="19"/>
              </w:rPr>
            </w:pPr>
            <w:r w:rsidRPr="007C4A26">
              <w:rPr>
                <w:spacing w:val="-6"/>
                <w:w w:val="98"/>
                <w:sz w:val="20"/>
                <w:szCs w:val="18"/>
              </w:rPr>
              <w:t>(</w:t>
            </w:r>
            <w:r w:rsidRPr="007C4A26">
              <w:rPr>
                <w:rFonts w:hint="eastAsia"/>
                <w:spacing w:val="-6"/>
                <w:w w:val="98"/>
                <w:szCs w:val="20"/>
              </w:rPr>
              <w:t xml:space="preserve">　</w:t>
            </w:r>
            <w:r w:rsidRPr="007C4A26">
              <w:rPr>
                <w:spacing w:val="-6"/>
                <w:w w:val="98"/>
                <w:sz w:val="20"/>
                <w:szCs w:val="18"/>
              </w:rPr>
              <w:t>)</w:t>
            </w:r>
            <w:r w:rsidRPr="007C4A26">
              <w:rPr>
                <w:rFonts w:hint="eastAsia"/>
                <w:spacing w:val="-6"/>
                <w:w w:val="98"/>
                <w:sz w:val="20"/>
                <w:szCs w:val="19"/>
              </w:rPr>
              <w:t>講演･セミナー</w:t>
            </w:r>
            <w:r w:rsidRPr="007C4A26">
              <w:rPr>
                <w:spacing w:val="-6"/>
                <w:w w:val="98"/>
                <w:sz w:val="20"/>
                <w:szCs w:val="19"/>
              </w:rPr>
              <w:t xml:space="preserve">  </w:t>
            </w:r>
            <w:r w:rsidRPr="007C4A26">
              <w:rPr>
                <w:rFonts w:hint="eastAsia"/>
                <w:spacing w:val="-6"/>
                <w:w w:val="98"/>
                <w:sz w:val="20"/>
                <w:szCs w:val="19"/>
              </w:rPr>
              <w:t xml:space="preserve">　</w:t>
            </w:r>
            <w:r w:rsidRPr="007C4A26">
              <w:rPr>
                <w:spacing w:val="-6"/>
                <w:w w:val="98"/>
                <w:sz w:val="20"/>
                <w:szCs w:val="19"/>
              </w:rPr>
              <w:t xml:space="preserve"> </w:t>
            </w:r>
            <w:r w:rsidRPr="007C4A26">
              <w:rPr>
                <w:spacing w:val="-6"/>
                <w:w w:val="98"/>
                <w:sz w:val="20"/>
                <w:szCs w:val="18"/>
              </w:rPr>
              <w:t>(</w:t>
            </w:r>
            <w:r w:rsidRPr="007C4A26">
              <w:rPr>
                <w:rFonts w:hint="eastAsia"/>
                <w:spacing w:val="-6"/>
                <w:w w:val="98"/>
                <w:szCs w:val="20"/>
              </w:rPr>
              <w:t xml:space="preserve">　</w:t>
            </w:r>
            <w:r w:rsidRPr="007C4A26">
              <w:rPr>
                <w:spacing w:val="-6"/>
                <w:w w:val="98"/>
                <w:sz w:val="20"/>
                <w:szCs w:val="18"/>
              </w:rPr>
              <w:t>)</w:t>
            </w:r>
            <w:r w:rsidRPr="007C4A26">
              <w:rPr>
                <w:rFonts w:hint="eastAsia"/>
                <w:spacing w:val="-6"/>
                <w:w w:val="98"/>
                <w:sz w:val="20"/>
                <w:szCs w:val="19"/>
              </w:rPr>
              <w:t>授業</w:t>
            </w:r>
            <w:r w:rsidRPr="007C4A26">
              <w:rPr>
                <w:spacing w:val="-6"/>
                <w:w w:val="98"/>
                <w:sz w:val="20"/>
                <w:szCs w:val="19"/>
              </w:rPr>
              <w:t xml:space="preserve">  </w:t>
            </w:r>
            <w:r w:rsidRPr="007C4A26">
              <w:rPr>
                <w:spacing w:val="-6"/>
                <w:w w:val="98"/>
                <w:sz w:val="20"/>
                <w:szCs w:val="18"/>
              </w:rPr>
              <w:t xml:space="preserve"> </w:t>
            </w:r>
            <w:r w:rsidRPr="007C4A26">
              <w:rPr>
                <w:spacing w:val="-6"/>
                <w:w w:val="98"/>
                <w:sz w:val="20"/>
                <w:szCs w:val="19"/>
              </w:rPr>
              <w:t xml:space="preserve">  </w:t>
            </w:r>
            <w:r w:rsidRPr="007C4A26">
              <w:rPr>
                <w:spacing w:val="-6"/>
                <w:w w:val="98"/>
                <w:sz w:val="20"/>
                <w:szCs w:val="18"/>
              </w:rPr>
              <w:t>(</w:t>
            </w:r>
            <w:r w:rsidRPr="007C4A26">
              <w:rPr>
                <w:rFonts w:hint="eastAsia"/>
                <w:spacing w:val="-6"/>
                <w:w w:val="98"/>
                <w:szCs w:val="20"/>
              </w:rPr>
              <w:t xml:space="preserve">　</w:t>
            </w:r>
            <w:r w:rsidRPr="007C4A26">
              <w:rPr>
                <w:spacing w:val="-6"/>
                <w:w w:val="98"/>
                <w:sz w:val="20"/>
                <w:szCs w:val="18"/>
              </w:rPr>
              <w:t>)</w:t>
            </w:r>
            <w:r w:rsidRPr="007C4A26">
              <w:rPr>
                <w:rFonts w:hint="eastAsia"/>
                <w:spacing w:val="-6"/>
                <w:w w:val="98"/>
                <w:sz w:val="18"/>
                <w:szCs w:val="19"/>
              </w:rPr>
              <w:t>サークル</w:t>
            </w:r>
            <w:r w:rsidRPr="007C4A26">
              <w:rPr>
                <w:rFonts w:hint="eastAsia"/>
                <w:spacing w:val="-6"/>
                <w:w w:val="98"/>
                <w:sz w:val="20"/>
                <w:szCs w:val="19"/>
              </w:rPr>
              <w:t xml:space="preserve">活動　</w:t>
            </w:r>
            <w:r w:rsidRPr="007C4A26">
              <w:rPr>
                <w:spacing w:val="-6"/>
                <w:w w:val="98"/>
                <w:sz w:val="20"/>
                <w:szCs w:val="19"/>
              </w:rPr>
              <w:t xml:space="preserve"> </w:t>
            </w:r>
            <w:r w:rsidRPr="007C4A26">
              <w:rPr>
                <w:rFonts w:hint="eastAsia"/>
                <w:spacing w:val="-6"/>
                <w:w w:val="98"/>
                <w:sz w:val="20"/>
                <w:szCs w:val="19"/>
              </w:rPr>
              <w:t>（　）その他</w:t>
            </w:r>
          </w:p>
        </w:tc>
      </w:tr>
      <w:tr w:rsidR="007C4A26" w:rsidTr="007C4A26">
        <w:trPr>
          <w:trHeight w:val="1123"/>
        </w:trPr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26" w:rsidRDefault="00A74120" w:rsidP="00A74120">
            <w:pPr>
              <w:spacing w:line="0" w:lineRule="atLeast"/>
              <w:ind w:leftChars="-47" w:left="-99"/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（</w:t>
            </w:r>
            <w:r w:rsidR="007C4A26" w:rsidRPr="00A74120">
              <w:rPr>
                <w:rFonts w:hint="eastAsia"/>
                <w:sz w:val="18"/>
              </w:rPr>
              <w:t>具体的に記載</w:t>
            </w:r>
            <w:r w:rsidRPr="00A74120">
              <w:rPr>
                <w:rFonts w:hint="eastAsia"/>
                <w:sz w:val="18"/>
              </w:rPr>
              <w:t>）</w:t>
            </w:r>
          </w:p>
        </w:tc>
        <w:tc>
          <w:tcPr>
            <w:tcW w:w="8363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A26" w:rsidRDefault="007C4A26">
            <w:pPr>
              <w:ind w:firstLineChars="50" w:firstLine="82"/>
              <w:rPr>
                <w:spacing w:val="-6"/>
                <w:w w:val="98"/>
                <w:sz w:val="18"/>
                <w:szCs w:val="18"/>
              </w:rPr>
            </w:pPr>
          </w:p>
        </w:tc>
      </w:tr>
      <w:tr w:rsidR="00CE37DF" w:rsidTr="00A74120">
        <w:trPr>
          <w:trHeight w:val="8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DF" w:rsidRDefault="00CE37DF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DF" w:rsidRDefault="00FF79AA" w:rsidP="00FF79A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本学</w:t>
            </w:r>
            <w:r w:rsidR="00CE37DF">
              <w:rPr>
                <w:rFonts w:hint="eastAsia"/>
              </w:rPr>
              <w:t>教職員</w:t>
            </w:r>
          </w:p>
          <w:p w:rsidR="00CE37DF" w:rsidRDefault="00CE37DF" w:rsidP="00FF79AA">
            <w:pPr>
              <w:wordWrap w:val="0"/>
              <w:overflowPunct w:val="0"/>
              <w:autoSpaceDE w:val="0"/>
              <w:autoSpaceDN w:val="0"/>
              <w:ind w:right="43"/>
              <w:jc w:val="right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　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7DF" w:rsidRDefault="00FF79AA" w:rsidP="00FF79A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本学</w:t>
            </w:r>
            <w:r w:rsidR="00CE37DF">
              <w:rPr>
                <w:rFonts w:hint="eastAsia"/>
              </w:rPr>
              <w:t>学生</w:t>
            </w:r>
          </w:p>
          <w:p w:rsidR="00CE37DF" w:rsidRDefault="00CE37DF" w:rsidP="00FF79AA">
            <w:pPr>
              <w:wordWrap w:val="0"/>
              <w:overflowPunct w:val="0"/>
              <w:autoSpaceDE w:val="0"/>
              <w:autoSpaceDN w:val="0"/>
              <w:ind w:right="43"/>
              <w:jc w:val="right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　名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E3" w:rsidRDefault="00CE37DF" w:rsidP="00CE37DF">
            <w:pPr>
              <w:wordWrap w:val="0"/>
              <w:overflowPunct w:val="0"/>
              <w:autoSpaceDE w:val="0"/>
              <w:autoSpaceDN w:val="0"/>
              <w:ind w:right="840"/>
            </w:pPr>
            <w:r>
              <w:rPr>
                <w:rFonts w:hint="eastAsia"/>
              </w:rPr>
              <w:t>その他（具体的に記入すること）</w:t>
            </w:r>
          </w:p>
          <w:p w:rsidR="00CE37DF" w:rsidRDefault="00CE37DF" w:rsidP="00FF79AA">
            <w:pPr>
              <w:wordWrap w:val="0"/>
              <w:overflowPunct w:val="0"/>
              <w:autoSpaceDE w:val="0"/>
              <w:autoSpaceDN w:val="0"/>
              <w:ind w:right="840" w:firstLineChars="100" w:firstLine="210"/>
              <w:jc w:val="right"/>
              <w:rPr>
                <w:rFonts w:ascii="ＭＳ 明朝" w:hAnsi="Courier New"/>
              </w:rPr>
            </w:pPr>
            <w:r>
              <w:rPr>
                <w:rFonts w:hint="eastAsia"/>
              </w:rPr>
              <w:t xml:space="preserve">　　名</w:t>
            </w:r>
          </w:p>
        </w:tc>
      </w:tr>
      <w:tr w:rsidR="00A74120" w:rsidTr="00A74120">
        <w:trPr>
          <w:trHeight w:val="7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20" w:rsidRDefault="00A74120" w:rsidP="00A741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駐車場利用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0" w:rsidRDefault="00A74120" w:rsidP="00FF79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一般車</w:t>
            </w:r>
          </w:p>
          <w:p w:rsidR="00A74120" w:rsidRPr="00B9155D" w:rsidRDefault="00A74120" w:rsidP="00A741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0" w:rsidRDefault="00A74120" w:rsidP="00FF79A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金沢大学バス</w:t>
            </w:r>
          </w:p>
          <w:p w:rsidR="00A74120" w:rsidRDefault="00A74120" w:rsidP="0085646E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□大型バス　□マイクロバス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20" w:rsidRDefault="00A74120" w:rsidP="00A7412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その他のバス等</w:t>
            </w:r>
          </w:p>
          <w:p w:rsidR="00A74120" w:rsidRPr="00B9155D" w:rsidRDefault="00A74120" w:rsidP="00A741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台</w:t>
            </w:r>
          </w:p>
        </w:tc>
      </w:tr>
      <w:tr w:rsidR="00FF79AA" w:rsidTr="00A74120">
        <w:trPr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AA" w:rsidRDefault="00FF79AA" w:rsidP="00A7412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>使用物品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AA" w:rsidRPr="00390368" w:rsidRDefault="00FF79AA" w:rsidP="00FF79AA">
            <w:pPr>
              <w:rPr>
                <w:szCs w:val="21"/>
              </w:rPr>
            </w:pPr>
            <w:r w:rsidRPr="00390368">
              <w:rPr>
                <w:rFonts w:hint="eastAsia"/>
                <w:szCs w:val="21"/>
              </w:rPr>
              <w:t>【備付機器】</w:t>
            </w:r>
            <w:r w:rsidR="00A74120" w:rsidRPr="00A74120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※使用機器に☑を記入してください</w:t>
            </w:r>
            <w:r w:rsidR="00A74120" w:rsidRPr="00A74120">
              <w:rPr>
                <w:rFonts w:hint="eastAsia"/>
                <w:sz w:val="20"/>
                <w:szCs w:val="21"/>
              </w:rPr>
              <w:t>。</w:t>
            </w:r>
          </w:p>
          <w:p w:rsidR="00B9155D" w:rsidRDefault="00A74120" w:rsidP="00A7412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603848" w:rsidRPr="00390368">
              <w:rPr>
                <w:rFonts w:hint="eastAsia"/>
                <w:szCs w:val="21"/>
              </w:rPr>
              <w:t xml:space="preserve">プロジェクター　　</w:t>
            </w:r>
            <w:r>
              <w:rPr>
                <w:rFonts w:hint="eastAsia"/>
                <w:szCs w:val="21"/>
              </w:rPr>
              <w:t xml:space="preserve">　</w:t>
            </w:r>
            <w:r w:rsidR="00603848" w:rsidRPr="0039036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603848" w:rsidRPr="00390368">
              <w:rPr>
                <w:rFonts w:hint="eastAsia"/>
                <w:szCs w:val="21"/>
              </w:rPr>
              <w:t>スクリーン</w:t>
            </w:r>
            <w:r w:rsidR="00B9155D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　</w:t>
            </w:r>
            <w:r w:rsidR="00B9155D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603848" w:rsidRPr="00390368">
              <w:rPr>
                <w:rFonts w:hint="eastAsia"/>
                <w:szCs w:val="21"/>
              </w:rPr>
              <w:t>テレビ</w:t>
            </w:r>
          </w:p>
          <w:p w:rsidR="00FF79AA" w:rsidRPr="00390368" w:rsidRDefault="00A74120" w:rsidP="00A7412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603848" w:rsidRPr="00390368">
              <w:rPr>
                <w:rFonts w:hint="eastAsia"/>
                <w:szCs w:val="21"/>
              </w:rPr>
              <w:t>冷蔵庫</w:t>
            </w:r>
            <w:r w:rsidR="00B9155D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="00B9155D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603848" w:rsidRPr="00390368">
              <w:rPr>
                <w:rFonts w:hint="eastAsia"/>
                <w:szCs w:val="21"/>
              </w:rPr>
              <w:t xml:space="preserve">洗濯機　　</w:t>
            </w:r>
            <w:r w:rsidR="00FF79AA" w:rsidRPr="00390368">
              <w:rPr>
                <w:rFonts w:hint="eastAsia"/>
                <w:szCs w:val="21"/>
              </w:rPr>
              <w:t xml:space="preserve">　　</w:t>
            </w:r>
            <w:r w:rsidR="00390368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</w:t>
            </w:r>
            <w:r w:rsidR="00FF79AA" w:rsidRPr="0039036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603848" w:rsidRPr="00390368">
              <w:rPr>
                <w:rFonts w:hint="eastAsia"/>
                <w:szCs w:val="21"/>
              </w:rPr>
              <w:t>電子レンジ</w:t>
            </w:r>
          </w:p>
          <w:p w:rsidR="00FF79AA" w:rsidRPr="00390368" w:rsidRDefault="00A74120" w:rsidP="00A7412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603848" w:rsidRPr="00390368">
              <w:rPr>
                <w:rFonts w:hint="eastAsia"/>
                <w:szCs w:val="21"/>
              </w:rPr>
              <w:t>IH</w:t>
            </w:r>
            <w:r w:rsidR="00603848" w:rsidRPr="00390368">
              <w:rPr>
                <w:rFonts w:hint="eastAsia"/>
                <w:szCs w:val="21"/>
              </w:rPr>
              <w:t xml:space="preserve">コンロ　　　　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B9155D">
              <w:rPr>
                <w:rFonts w:hint="eastAsia"/>
                <w:szCs w:val="21"/>
              </w:rPr>
              <w:t>シャワー</w:t>
            </w:r>
            <w:r w:rsidR="00603848" w:rsidRPr="00390368">
              <w:rPr>
                <w:rFonts w:hint="eastAsia"/>
                <w:szCs w:val="21"/>
              </w:rPr>
              <w:t xml:space="preserve">　　</w:t>
            </w:r>
          </w:p>
          <w:p w:rsidR="00603848" w:rsidRPr="00390368" w:rsidRDefault="00A74120" w:rsidP="00A7412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  <w:szCs w:val="21"/>
              </w:rPr>
            </w:pPr>
            <w:r>
              <w:rPr>
                <w:rFonts w:hint="eastAsia"/>
                <w:szCs w:val="21"/>
              </w:rPr>
              <w:t xml:space="preserve">【持込機器】（　　　　　　　　</w:t>
            </w:r>
            <w:r w:rsidR="0085646E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="00FF79AA" w:rsidRPr="00390368">
              <w:rPr>
                <w:rFonts w:hint="eastAsia"/>
                <w:szCs w:val="21"/>
              </w:rPr>
              <w:t xml:space="preserve">　）</w:t>
            </w:r>
            <w:r w:rsidR="00603848" w:rsidRPr="00390368">
              <w:rPr>
                <w:rFonts w:hint="eastAsia"/>
                <w:szCs w:val="21"/>
              </w:rPr>
              <w:t xml:space="preserve"> </w:t>
            </w:r>
            <w:r w:rsidR="00603848" w:rsidRPr="00A74120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※電源を使用する機器を記載</w:t>
            </w:r>
          </w:p>
        </w:tc>
      </w:tr>
      <w:tr w:rsidR="00FF79AA" w:rsidTr="00A74120">
        <w:trPr>
          <w:trHeight w:val="3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9AA" w:rsidRDefault="00FF79AA" w:rsidP="00A7412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利用期間中の連絡先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AA" w:rsidRDefault="00FF79AA" w:rsidP="00891D93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携帯電話</w:t>
            </w:r>
            <w:r w:rsidR="00A74120">
              <w:rPr>
                <w:rFonts w:hint="eastAsia"/>
              </w:rPr>
              <w:t>（必須）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AA" w:rsidRDefault="00FF79AA">
            <w:pPr>
              <w:wordWrap w:val="0"/>
              <w:overflowPunct w:val="0"/>
              <w:autoSpaceDE w:val="0"/>
              <w:autoSpaceDN w:val="0"/>
            </w:pPr>
          </w:p>
        </w:tc>
      </w:tr>
      <w:tr w:rsidR="00FF79AA" w:rsidTr="00A74120">
        <w:trPr>
          <w:trHeight w:val="41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9AA" w:rsidRDefault="00FF79AA" w:rsidP="00A7412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AA" w:rsidRDefault="00FF79AA" w:rsidP="00FF79A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email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AA" w:rsidRDefault="00FF79AA">
            <w:pPr>
              <w:wordWrap w:val="0"/>
              <w:overflowPunct w:val="0"/>
              <w:autoSpaceDE w:val="0"/>
              <w:autoSpaceDN w:val="0"/>
            </w:pPr>
          </w:p>
        </w:tc>
      </w:tr>
      <w:tr w:rsidR="00FF79AA" w:rsidTr="0085646E">
        <w:trPr>
          <w:trHeight w:val="8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9AA" w:rsidRDefault="00FF79AA" w:rsidP="00A74120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9AA" w:rsidRDefault="00FF79A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</w:tbl>
    <w:p w:rsidR="00CE37DF" w:rsidRDefault="00CE37DF" w:rsidP="0085646E"/>
    <w:sectPr w:rsidR="00CE37DF" w:rsidSect="009A19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6E" w:rsidRDefault="0085646E" w:rsidP="00603848">
      <w:r>
        <w:separator/>
      </w:r>
    </w:p>
  </w:endnote>
  <w:endnote w:type="continuationSeparator" w:id="0">
    <w:p w:rsidR="0085646E" w:rsidRDefault="0085646E" w:rsidP="0060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6E" w:rsidRDefault="0085646E" w:rsidP="00603848">
      <w:r>
        <w:separator/>
      </w:r>
    </w:p>
  </w:footnote>
  <w:footnote w:type="continuationSeparator" w:id="0">
    <w:p w:rsidR="0085646E" w:rsidRDefault="0085646E" w:rsidP="00603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1E"/>
    <w:rsid w:val="00114BB7"/>
    <w:rsid w:val="0016441E"/>
    <w:rsid w:val="001A5A86"/>
    <w:rsid w:val="00306A1D"/>
    <w:rsid w:val="003246AB"/>
    <w:rsid w:val="00390368"/>
    <w:rsid w:val="003B0091"/>
    <w:rsid w:val="003B09B5"/>
    <w:rsid w:val="005D4DE3"/>
    <w:rsid w:val="00603848"/>
    <w:rsid w:val="007C4A26"/>
    <w:rsid w:val="0085646E"/>
    <w:rsid w:val="00887787"/>
    <w:rsid w:val="00891D93"/>
    <w:rsid w:val="009A191E"/>
    <w:rsid w:val="009C0ACB"/>
    <w:rsid w:val="00A215EB"/>
    <w:rsid w:val="00A6299E"/>
    <w:rsid w:val="00A74120"/>
    <w:rsid w:val="00AC276D"/>
    <w:rsid w:val="00B9155D"/>
    <w:rsid w:val="00BC2E96"/>
    <w:rsid w:val="00C01F63"/>
    <w:rsid w:val="00C27EBD"/>
    <w:rsid w:val="00CE37DF"/>
    <w:rsid w:val="00D06EC1"/>
    <w:rsid w:val="00DE012D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2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27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38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3848"/>
  </w:style>
  <w:style w:type="paragraph" w:styleId="a8">
    <w:name w:val="footer"/>
    <w:basedOn w:val="a"/>
    <w:link w:val="a9"/>
    <w:uiPriority w:val="99"/>
    <w:unhideWhenUsed/>
    <w:rsid w:val="006038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3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2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27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38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3848"/>
  </w:style>
  <w:style w:type="paragraph" w:styleId="a8">
    <w:name w:val="footer"/>
    <w:basedOn w:val="a"/>
    <w:link w:val="a9"/>
    <w:uiPriority w:val="99"/>
    <w:unhideWhenUsed/>
    <w:rsid w:val="006038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3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C08C1F09.dotm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長田　由美子</dc:creator>
  <cp:lastModifiedBy>國司田　晴美</cp:lastModifiedBy>
  <cp:revision>3</cp:revision>
  <cp:lastPrinted>2016-04-12T01:14:00Z</cp:lastPrinted>
  <dcterms:created xsi:type="dcterms:W3CDTF">2016-05-16T06:39:00Z</dcterms:created>
  <dcterms:modified xsi:type="dcterms:W3CDTF">2016-05-16T06:40:00Z</dcterms:modified>
</cp:coreProperties>
</file>